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C47E" w14:textId="77777777" w:rsidR="00BD58D4" w:rsidRDefault="00BD58D4" w:rsidP="00BD58D4">
      <w:pPr>
        <w:tabs>
          <w:tab w:val="left" w:pos="1890"/>
        </w:tabs>
      </w:pPr>
      <w:r>
        <w:tab/>
      </w:r>
    </w:p>
    <w:p w14:paraId="724FD005" w14:textId="6C63EA32" w:rsidR="00BD58D4" w:rsidRDefault="00BD58D4" w:rsidP="00BD58D4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D58D4">
        <w:rPr>
          <w:b/>
          <w:bCs/>
          <w:sz w:val="28"/>
          <w:szCs w:val="28"/>
        </w:rPr>
        <w:t>Oświadczenie</w:t>
      </w:r>
    </w:p>
    <w:p w14:paraId="6BFD5B5D" w14:textId="1E368A49" w:rsidR="00BD58D4" w:rsidRDefault="00BD58D4" w:rsidP="00BD58D4">
      <w:pPr>
        <w:rPr>
          <w:b/>
          <w:bCs/>
          <w:sz w:val="24"/>
          <w:u w:val="single"/>
        </w:rPr>
      </w:pPr>
      <w:r w:rsidRPr="00BD58D4">
        <w:rPr>
          <w:b/>
          <w:bCs/>
          <w:sz w:val="24"/>
          <w:u w:val="single"/>
        </w:rPr>
        <w:t>Regionalne Mistrzostwa w Ratownictwie Medycznym</w:t>
      </w:r>
      <w:r>
        <w:rPr>
          <w:b/>
          <w:bCs/>
          <w:sz w:val="24"/>
          <w:u w:val="single"/>
        </w:rPr>
        <w:t xml:space="preserve"> Łódź 2024</w:t>
      </w:r>
    </w:p>
    <w:p w14:paraId="69F71F0E" w14:textId="0E8BBC55" w:rsidR="00BD58D4" w:rsidRDefault="00BD58D4" w:rsidP="00BD58D4">
      <w:pPr>
        <w:rPr>
          <w:b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954"/>
      </w:tblGrid>
      <w:tr w:rsidR="00BD58D4" w14:paraId="3A7C737C" w14:textId="77777777" w:rsidTr="00BD58D4">
        <w:trPr>
          <w:trHeight w:val="1629"/>
        </w:trPr>
        <w:tc>
          <w:tcPr>
            <w:tcW w:w="3256" w:type="dxa"/>
          </w:tcPr>
          <w:p w14:paraId="5F2B9FC2" w14:textId="77777777" w:rsidR="00BD58D4" w:rsidRDefault="00BD58D4" w:rsidP="00BD58D4">
            <w:pPr>
              <w:rPr>
                <w:b/>
                <w:bCs/>
                <w:sz w:val="24"/>
              </w:rPr>
            </w:pPr>
          </w:p>
          <w:p w14:paraId="4320F772" w14:textId="01C1EE44" w:rsidR="00BD58D4" w:rsidRPr="00BD58D4" w:rsidRDefault="00BD58D4" w:rsidP="00BD58D4">
            <w:pPr>
              <w:rPr>
                <w:sz w:val="24"/>
              </w:rPr>
            </w:pPr>
            <w:r>
              <w:rPr>
                <w:sz w:val="24"/>
              </w:rPr>
              <w:t>Pełna nazwa firmy:</w:t>
            </w:r>
          </w:p>
        </w:tc>
        <w:tc>
          <w:tcPr>
            <w:tcW w:w="4954" w:type="dxa"/>
          </w:tcPr>
          <w:p w14:paraId="62C1A8FA" w14:textId="77777777" w:rsidR="00BD58D4" w:rsidRDefault="00BD58D4" w:rsidP="00BD58D4">
            <w:pPr>
              <w:rPr>
                <w:b/>
                <w:bCs/>
                <w:sz w:val="24"/>
              </w:rPr>
            </w:pPr>
          </w:p>
        </w:tc>
      </w:tr>
    </w:tbl>
    <w:p w14:paraId="365C5383" w14:textId="77777777" w:rsidR="00BD58D4" w:rsidRDefault="00BD58D4" w:rsidP="00BD58D4">
      <w:pPr>
        <w:rPr>
          <w:b/>
          <w:bCs/>
          <w:sz w:val="24"/>
        </w:rPr>
      </w:pPr>
    </w:p>
    <w:p w14:paraId="08F54C7B" w14:textId="04D65BDA" w:rsidR="00BD58D4" w:rsidRPr="0095169C" w:rsidRDefault="00BD58D4" w:rsidP="00BD58D4">
      <w:pPr>
        <w:rPr>
          <w:szCs w:val="22"/>
        </w:rPr>
      </w:pPr>
      <w:r w:rsidRPr="0095169C">
        <w:rPr>
          <w:szCs w:val="22"/>
        </w:rPr>
        <w:t>Oświadczam, iż nabyta od Wojewódzkiej Stacji Ratownictwa Medycznego w Łodzi usługa pn. „Regionalne Mistrzostwa w Ratownictwie Medycznym Łódź 2024” organizowana w dniach 12-14 czerwca 2024 r., mająca charakter usługi kształcenia zawodowego, jest finansowana ze środków publicznych:</w:t>
      </w:r>
    </w:p>
    <w:p w14:paraId="26C7CB8A" w14:textId="70FEF845" w:rsidR="00BD58D4" w:rsidRPr="0095169C" w:rsidRDefault="0063427D" w:rsidP="00BD58D4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>w</w:t>
      </w:r>
      <w:r w:rsidR="00BD58D4" w:rsidRPr="0095169C">
        <w:rPr>
          <w:szCs w:val="22"/>
        </w:rPr>
        <w:t xml:space="preserve"> całości – zgodnie z </w:t>
      </w:r>
      <w:r w:rsidR="0095169C" w:rsidRPr="0095169C">
        <w:rPr>
          <w:szCs w:val="22"/>
        </w:rPr>
        <w:t xml:space="preserve">treścią art. 43 ust. 1 pkt 29 lit C </w:t>
      </w:r>
      <w:r w:rsidR="008B6A2F">
        <w:rPr>
          <w:szCs w:val="22"/>
        </w:rPr>
        <w:t>U</w:t>
      </w:r>
      <w:r w:rsidR="0095169C" w:rsidRPr="0095169C">
        <w:rPr>
          <w:szCs w:val="22"/>
        </w:rPr>
        <w:t>stawy z dnia 11.03.2004 o podatku od towarów i usług (Dz. U. z 2023 r. poz. 1570)</w:t>
      </w:r>
    </w:p>
    <w:p w14:paraId="10DD0DF2" w14:textId="60AD4BEB" w:rsidR="0095169C" w:rsidRPr="0095169C" w:rsidRDefault="0063427D" w:rsidP="00BD58D4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>w</w:t>
      </w:r>
      <w:r w:rsidR="0095169C" w:rsidRPr="0095169C">
        <w:rPr>
          <w:szCs w:val="22"/>
        </w:rPr>
        <w:t xml:space="preserve"> co najmniej 70% zgodnie z treścią </w:t>
      </w:r>
      <w:r w:rsidR="0095169C" w:rsidRPr="0095169C">
        <w:rPr>
          <w:rFonts w:cs="Calibri"/>
          <w:szCs w:val="22"/>
        </w:rPr>
        <w:t>§</w:t>
      </w:r>
      <w:r w:rsidR="0095169C" w:rsidRPr="0095169C">
        <w:rPr>
          <w:szCs w:val="22"/>
        </w:rPr>
        <w:t xml:space="preserve"> 3 ust. 1 pkt 14 Rozporządzenia Ministra Finansów z dnia 20.12.2013 r. w sprawie zwolnień od podatku od towarów i usług oraz warunków stosowania tych zwolnień (Dz. U. z 2023 r. poz. 955)</w:t>
      </w:r>
    </w:p>
    <w:p w14:paraId="6145AB55" w14:textId="4D96F42A" w:rsidR="0095169C" w:rsidRDefault="0095169C" w:rsidP="0095169C">
      <w:pPr>
        <w:rPr>
          <w:b/>
          <w:bCs/>
          <w:szCs w:val="22"/>
        </w:rPr>
      </w:pPr>
      <w:r w:rsidRPr="0095169C">
        <w:rPr>
          <w:b/>
          <w:bCs/>
          <w:szCs w:val="22"/>
        </w:rPr>
        <w:t>Prosimy zaznaczyć właściwą opcję: a) lub b)</w:t>
      </w:r>
    </w:p>
    <w:p w14:paraId="6217BFAD" w14:textId="77777777" w:rsidR="0095169C" w:rsidRPr="0095169C" w:rsidRDefault="0095169C" w:rsidP="0095169C">
      <w:pPr>
        <w:rPr>
          <w:szCs w:val="22"/>
        </w:rPr>
      </w:pPr>
    </w:p>
    <w:p w14:paraId="4C707B40" w14:textId="77777777" w:rsidR="0095169C" w:rsidRDefault="0095169C" w:rsidP="0095169C">
      <w:pPr>
        <w:rPr>
          <w:b/>
          <w:bCs/>
          <w:szCs w:val="22"/>
        </w:rPr>
      </w:pPr>
    </w:p>
    <w:p w14:paraId="1948591C" w14:textId="285FCDA1" w:rsidR="0095169C" w:rsidRDefault="0095169C" w:rsidP="0095169C">
      <w:pPr>
        <w:ind w:left="2836" w:firstLine="709"/>
        <w:jc w:val="center"/>
        <w:rPr>
          <w:szCs w:val="22"/>
        </w:rPr>
      </w:pPr>
      <w:r>
        <w:rPr>
          <w:szCs w:val="22"/>
        </w:rPr>
        <w:t>……………………………………………………………………………</w:t>
      </w:r>
    </w:p>
    <w:p w14:paraId="615045BF" w14:textId="4ADC6ED6" w:rsidR="0095169C" w:rsidRPr="0095169C" w:rsidRDefault="0095169C" w:rsidP="0095169C">
      <w:pPr>
        <w:ind w:left="2836" w:firstLine="709"/>
        <w:jc w:val="center"/>
        <w:rPr>
          <w:sz w:val="20"/>
          <w:szCs w:val="20"/>
        </w:rPr>
      </w:pPr>
      <w:r w:rsidRPr="0095169C">
        <w:rPr>
          <w:sz w:val="20"/>
          <w:szCs w:val="20"/>
        </w:rPr>
        <w:t>Podpis osoby upoważnionej do zaciągania zobowiązań wobec jednostki</w:t>
      </w:r>
    </w:p>
    <w:sectPr w:rsidR="0095169C" w:rsidRPr="00951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2552" w:left="2268" w:header="0" w:footer="2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9AC3" w14:textId="77777777" w:rsidR="00266EE7" w:rsidRDefault="00266EE7">
      <w:pPr>
        <w:spacing w:before="0" w:after="0" w:line="240" w:lineRule="auto"/>
      </w:pPr>
      <w:r>
        <w:separator/>
      </w:r>
    </w:p>
  </w:endnote>
  <w:endnote w:type="continuationSeparator" w:id="0">
    <w:p w14:paraId="5835653E" w14:textId="77777777" w:rsidR="00266EE7" w:rsidRDefault="00266E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8E20" w14:textId="77777777" w:rsidR="00A25D05" w:rsidRDefault="00000000">
    <w:pPr>
      <w:pStyle w:val="Stopka"/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A18D704" wp14:editId="65FD7CC2">
          <wp:simplePos x="0" y="0"/>
          <wp:positionH relativeFrom="column">
            <wp:posOffset>-1901</wp:posOffset>
          </wp:positionH>
          <wp:positionV relativeFrom="paragraph">
            <wp:posOffset>-658496</wp:posOffset>
          </wp:positionV>
          <wp:extent cx="666753" cy="666753"/>
          <wp:effectExtent l="0" t="0" r="0" b="0"/>
          <wp:wrapNone/>
          <wp:docPr id="130478657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20454"/>
                  <a:stretch>
                    <a:fillRect/>
                  </a:stretch>
                </pic:blipFill>
                <pic:spPr>
                  <a:xfrm>
                    <a:off x="0" y="0"/>
                    <a:ext cx="666753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81191" wp14:editId="72B6C183">
              <wp:simplePos x="0" y="0"/>
              <wp:positionH relativeFrom="column">
                <wp:posOffset>379091</wp:posOffset>
              </wp:positionH>
              <wp:positionV relativeFrom="paragraph">
                <wp:posOffset>-648967</wp:posOffset>
              </wp:positionV>
              <wp:extent cx="4295778" cy="1403988"/>
              <wp:effectExtent l="0" t="0" r="0" b="5712"/>
              <wp:wrapNone/>
              <wp:docPr id="101507925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5778" cy="140398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FAAC9D" w14:textId="77777777" w:rsidR="00A25D05" w:rsidRDefault="00000000">
                          <w:pPr>
                            <w:jc w:val="center"/>
                          </w:pPr>
                          <w:r>
                            <w:rPr>
                              <w:rStyle w:val="Domylnaczcionkaakapitu1"/>
                              <w:rFonts w:ascii="Tahoma" w:hAnsi="Tahoma" w:cs="Tahoma"/>
                              <w:b/>
                              <w:bCs/>
                              <w:sz w:val="20"/>
                            </w:rPr>
                            <w:t>Wojewódzka Stacja Ratownictwa Medycznego w Łodzi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br/>
                            <w:t>91-202 Łódź ,ul. Warecka 2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br/>
                            <w:t>NIP 947-18-87-289, Regon 473066188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811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.85pt;margin-top:-51.1pt;width:338.2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" filled="f" stroked="f">
              <v:textbox style="mso-fit-shape-to-text:t">
                <w:txbxContent>
                  <w:p w14:paraId="58FAAC9D" w14:textId="77777777" w:rsidR="00A25D05" w:rsidRDefault="00000000">
                    <w:pPr>
                      <w:jc w:val="center"/>
                    </w:pPr>
                    <w:r>
                      <w:rPr>
                        <w:rStyle w:val="Domylnaczcionkaakapitu1"/>
                        <w:rFonts w:ascii="Tahoma" w:hAnsi="Tahoma" w:cs="Tahoma"/>
                        <w:b/>
                        <w:bCs/>
                        <w:sz w:val="20"/>
                      </w:rPr>
                      <w:t>Wojewódzka Stacja Ratownictwa Medycznego w Łodzi</w:t>
                    </w:r>
                    <w:r>
                      <w:rPr>
                        <w:rFonts w:ascii="Tahoma" w:hAnsi="Tahoma" w:cs="Tahoma"/>
                        <w:sz w:val="20"/>
                      </w:rPr>
                      <w:br/>
                      <w:t>91-202 Łódź ,ul. Warecka 2</w:t>
                    </w:r>
                    <w:r>
                      <w:rPr>
                        <w:rFonts w:ascii="Tahoma" w:hAnsi="Tahoma" w:cs="Tahoma"/>
                        <w:sz w:val="20"/>
                      </w:rPr>
                      <w:br/>
                      <w:t>NIP 947-18-87-289, Regon 473066188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  <w:p w14:paraId="0A8E28BC" w14:textId="77777777" w:rsidR="00A25D05" w:rsidRDefault="00000000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96"/>
      <w:gridCol w:w="5896"/>
    </w:tblGrid>
    <w:tr w:rsidR="00A25D05" w14:paraId="4319E73C" w14:textId="77777777">
      <w:trPr>
        <w:trHeight w:val="1442"/>
      </w:trPr>
      <w:tc>
        <w:tcPr>
          <w:tcW w:w="1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5128CE" w14:textId="77777777" w:rsidR="00A25D05" w:rsidRDefault="00000000">
          <w:pPr>
            <w:pStyle w:val="Stopka"/>
            <w:jc w:val="center"/>
          </w:pPr>
        </w:p>
      </w:tc>
      <w:tc>
        <w:tcPr>
          <w:tcW w:w="58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9756ED" w14:textId="77777777" w:rsidR="00A25D05" w:rsidRDefault="00000000">
          <w:pPr>
            <w:pStyle w:val="Standard"/>
            <w:rPr>
              <w:rFonts w:ascii="Tahoma" w:hAnsi="Tahoma" w:cs="Tahoma"/>
              <w:sz w:val="20"/>
            </w:rPr>
          </w:pPr>
        </w:p>
        <w:p w14:paraId="4AEEB81C" w14:textId="77777777" w:rsidR="00A25D05" w:rsidRDefault="00000000">
          <w:pPr>
            <w:pStyle w:val="Standard"/>
            <w:jc w:val="center"/>
            <w:rPr>
              <w:rFonts w:ascii="Tahoma" w:hAnsi="Tahoma" w:cs="Tahoma"/>
              <w:sz w:val="20"/>
            </w:rPr>
          </w:pPr>
        </w:p>
      </w:tc>
    </w:tr>
  </w:tbl>
  <w:p w14:paraId="53C8B333" w14:textId="77777777" w:rsidR="00A25D05" w:rsidRDefault="00000000">
    <w:pPr>
      <w:jc w:val="center"/>
    </w:pPr>
    <w:r>
      <w:rPr>
        <w:rFonts w:ascii="Tahoma" w:hAnsi="Tahoma" w:cs="Tahom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BFE2EC" wp14:editId="7E713B3E">
              <wp:simplePos x="0" y="0"/>
              <wp:positionH relativeFrom="column">
                <wp:posOffset>-889638</wp:posOffset>
              </wp:positionH>
              <wp:positionV relativeFrom="paragraph">
                <wp:posOffset>-775338</wp:posOffset>
              </wp:positionV>
              <wp:extent cx="7543800" cy="1403988"/>
              <wp:effectExtent l="0" t="0" r="0" b="5712"/>
              <wp:wrapNone/>
              <wp:docPr id="10647526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40398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F724F0D" w14:textId="77777777" w:rsidR="00A25D05" w:rsidRDefault="00000000">
                          <w:pPr>
                            <w:spacing w:before="0" w:after="0" w:line="240" w:lineRule="auto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Adres do korespondencji:</w:t>
                          </w:r>
                        </w:p>
                        <w:p w14:paraId="7F4F58BF" w14:textId="77777777" w:rsidR="00A25D05" w:rsidRDefault="00000000">
                          <w:pPr>
                            <w:spacing w:before="0"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Wojewódzka Stacja Ratownictwa Medycznego w Łodzi</w:t>
                          </w:r>
                        </w:p>
                        <w:p w14:paraId="220C8BFA" w14:textId="77777777" w:rsidR="00A25D05" w:rsidRDefault="00000000">
                          <w:pPr>
                            <w:spacing w:before="0" w:after="0" w:line="240" w:lineRule="auto"/>
                            <w:jc w:val="center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90-302 Łódź, ul. Sienkiewicza 137/141</w:t>
                          </w:r>
                        </w:p>
                        <w:p w14:paraId="5662C192" w14:textId="77777777" w:rsidR="00A25D05" w:rsidRDefault="00000000">
                          <w:pPr>
                            <w:spacing w:before="0" w:after="0" w:line="240" w:lineRule="auto"/>
                            <w:jc w:val="center"/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>
                              <w:t>sekretariat@wsrm.lodz.pl</w:t>
                            </w:r>
                          </w:hyperlink>
                        </w:p>
                        <w:p w14:paraId="25A8F062" w14:textId="77777777" w:rsidR="00A25D05" w:rsidRDefault="00000000">
                          <w:pPr>
                            <w:spacing w:before="0" w:after="0" w:line="240" w:lineRule="auto"/>
                            <w:jc w:val="center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>ePUAP: /wsrmlodz/SkrytkaESP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FE2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0.05pt;margin-top:-61.05pt;width:594pt;height:1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" filled="f" stroked="f">
              <v:textbox style="mso-fit-shape-to-text:t">
                <w:txbxContent>
                  <w:p w14:paraId="1F724F0D" w14:textId="77777777" w:rsidR="00A25D05" w:rsidRDefault="00000000">
                    <w:pPr>
                      <w:spacing w:before="0" w:after="0" w:line="240" w:lineRule="auto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Adres do korespondencji:</w:t>
                    </w:r>
                  </w:p>
                  <w:p w14:paraId="7F4F58BF" w14:textId="77777777" w:rsidR="00A25D05" w:rsidRDefault="00000000">
                    <w:pPr>
                      <w:spacing w:before="0" w:after="0" w:line="240" w:lineRule="auto"/>
                      <w:jc w:val="center"/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Wojewódzka Stacja Ratownictwa Medycznego w Łodzi</w:t>
                    </w:r>
                  </w:p>
                  <w:p w14:paraId="220C8BFA" w14:textId="77777777" w:rsidR="00A25D05" w:rsidRDefault="00000000">
                    <w:pPr>
                      <w:spacing w:before="0" w:after="0" w:line="240" w:lineRule="auto"/>
                      <w:jc w:val="center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>90-302 Łódź, ul. Sienkiewicza 137/141</w:t>
                    </w:r>
                  </w:p>
                  <w:p w14:paraId="5662C192" w14:textId="77777777" w:rsidR="00A25D05" w:rsidRDefault="00000000">
                    <w:pPr>
                      <w:spacing w:before="0" w:after="0" w:line="240" w:lineRule="auto"/>
                      <w:jc w:val="center"/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>
                        <w:t>sekretariat@wsrm.lodz.pl</w:t>
                      </w:r>
                    </w:hyperlink>
                  </w:p>
                  <w:p w14:paraId="25A8F062" w14:textId="77777777" w:rsidR="00A25D05" w:rsidRDefault="00000000">
                    <w:pPr>
                      <w:spacing w:before="0" w:after="0" w:line="240" w:lineRule="auto"/>
                      <w:jc w:val="center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rFonts w:cs="Calibri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lang w:val="en-US"/>
                      </w:rPr>
                      <w:t>: /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lang w:val="en-US"/>
                      </w:rPr>
                      <w:t>wsrmlodz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lang w:val="en-US"/>
                      </w:rPr>
                      <w:t>/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781F" w14:textId="77777777" w:rsidR="00266EE7" w:rsidRDefault="00266EE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E10087" w14:textId="77777777" w:rsidR="00266EE7" w:rsidRDefault="00266E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1860" w14:textId="77777777" w:rsidR="00A25D05" w:rsidRDefault="00000000">
    <w:pPr>
      <w:pStyle w:val="Nagwek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AFA5" w14:textId="77777777" w:rsidR="00A25D05" w:rsidRDefault="00000000">
    <w:pPr>
      <w:pStyle w:val="Nagwek"/>
      <w:jc w:val="center"/>
    </w:pPr>
  </w:p>
  <w:tbl>
    <w:tblPr>
      <w:tblW w:w="82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55"/>
      <w:gridCol w:w="6655"/>
    </w:tblGrid>
    <w:tr w:rsidR="00A25D05" w14:paraId="04B90F91" w14:textId="77777777">
      <w:tc>
        <w:tcPr>
          <w:tcW w:w="15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7F80A3D" w14:textId="77777777" w:rsidR="00A25D05" w:rsidRDefault="00000000">
          <w:pPr>
            <w:pStyle w:val="Nagwek"/>
            <w:spacing w:before="0" w:after="0" w:line="240" w:lineRule="auto"/>
            <w:jc w:val="center"/>
          </w:pPr>
          <w:r>
            <w:rPr>
              <w:rFonts w:ascii="Tahoma" w:hAnsi="Tahoma" w:cs="Tahoma"/>
              <w:noProof/>
              <w:sz w:val="80"/>
              <w:szCs w:val="80"/>
              <w:lang w:eastAsia="pl-PL" w:bidi="ar-SA"/>
            </w:rPr>
            <w:drawing>
              <wp:anchor distT="0" distB="0" distL="114300" distR="114300" simplePos="0" relativeHeight="251662336" behindDoc="0" locked="0" layoutInCell="1" allowOverlap="1" wp14:anchorId="682AB69F" wp14:editId="49ACF1AA">
                <wp:simplePos x="0" y="0"/>
                <wp:positionH relativeFrom="column">
                  <wp:posOffset>-6345</wp:posOffset>
                </wp:positionH>
                <wp:positionV relativeFrom="paragraph">
                  <wp:posOffset>4443</wp:posOffset>
                </wp:positionV>
                <wp:extent cx="666753" cy="666753"/>
                <wp:effectExtent l="0" t="0" r="0" b="0"/>
                <wp:wrapNone/>
                <wp:docPr id="879428705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t="204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3" cy="66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AD699A" w14:textId="77777777" w:rsidR="00A25D05" w:rsidRDefault="00000000">
          <w:pPr>
            <w:pStyle w:val="Nagwek"/>
            <w:spacing w:before="0" w:after="0"/>
            <w:jc w:val="center"/>
          </w:pPr>
          <w:r>
            <w:rPr>
              <w:rFonts w:ascii="Tahoma" w:hAnsi="Tahoma" w:cs="Tahoma"/>
              <w:b/>
              <w:bCs/>
              <w:sz w:val="20"/>
            </w:rPr>
            <w:t>Wojewódzka Stacja Ratownictwa Medycznego w Łodzi</w:t>
          </w:r>
          <w:r>
            <w:rPr>
              <w:rFonts w:ascii="Tahoma" w:hAnsi="Tahoma" w:cs="Tahoma"/>
              <w:sz w:val="20"/>
            </w:rPr>
            <w:br/>
            <w:t>91-202 Łódź, ul. Warecka 2</w:t>
          </w:r>
          <w:r>
            <w:rPr>
              <w:rFonts w:ascii="Tahoma" w:hAnsi="Tahoma" w:cs="Tahoma"/>
              <w:sz w:val="20"/>
            </w:rPr>
            <w:br/>
            <w:t>NIP 947-18-87-289, Regon 473066188</w:t>
          </w:r>
        </w:p>
      </w:tc>
    </w:tr>
  </w:tbl>
  <w:p w14:paraId="4A96E041" w14:textId="77777777" w:rsidR="00A25D05" w:rsidRDefault="00000000">
    <w:pPr>
      <w:pStyle w:val="Nagwek"/>
      <w:spacing w:before="0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C5F"/>
    <w:multiLevelType w:val="multilevel"/>
    <w:tmpl w:val="5C48C53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8057442"/>
    <w:multiLevelType w:val="hybridMultilevel"/>
    <w:tmpl w:val="BBB22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97306">
    <w:abstractNumId w:val="0"/>
  </w:num>
  <w:num w:numId="2" w16cid:durableId="99788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A0"/>
    <w:rsid w:val="002501A6"/>
    <w:rsid w:val="00266EE7"/>
    <w:rsid w:val="00370E2D"/>
    <w:rsid w:val="006073A0"/>
    <w:rsid w:val="0063427D"/>
    <w:rsid w:val="00665FDC"/>
    <w:rsid w:val="008B6A2F"/>
    <w:rsid w:val="0095169C"/>
    <w:rsid w:val="009A297C"/>
    <w:rsid w:val="00A04947"/>
    <w:rsid w:val="00A83D34"/>
    <w:rsid w:val="00BD58D4"/>
    <w:rsid w:val="00C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2E0D"/>
  <w15:docId w15:val="{E56DF5FA-B00A-4792-83A2-58BF1867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before="120" w:after="120" w:line="360" w:lineRule="auto"/>
      <w:jc w:val="both"/>
    </w:pPr>
    <w:rPr>
      <w:rFonts w:ascii="Calibri" w:hAnsi="Calibri"/>
      <w:kern w:val="3"/>
      <w:sz w:val="22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/>
      <w:spacing w:before="480" w:after="0" w:line="276" w:lineRule="auto"/>
      <w:jc w:val="left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widowControl/>
      <w:spacing w:before="200" w:after="0" w:line="276" w:lineRule="auto"/>
      <w:jc w:val="left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/>
      <w:spacing w:before="0" w:after="0" w:line="240" w:lineRule="auto"/>
      <w:ind w:left="3969"/>
      <w:jc w:val="left"/>
      <w:textAlignment w:val="auto"/>
      <w:outlineLvl w:val="2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 w:val="0"/>
      <w:suppressAutoHyphens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sz w:val="16"/>
      <w:szCs w:val="14"/>
    </w:rPr>
  </w:style>
  <w:style w:type="paragraph" w:styleId="Tekstpodstawowywcity3">
    <w:name w:val="Body Text Indent 3"/>
    <w:basedOn w:val="Normalny"/>
    <w:pPr>
      <w:widowControl/>
      <w:ind w:left="362" w:hanging="362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kstpodstawowywcity3Znak">
    <w:name w:val="Tekst podstawowy wcięty 3 Znak"/>
    <w:rPr>
      <w:rFonts w:eastAsia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pacing w:before="100" w:after="10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b/>
      <w:i/>
      <w:sz w:val="28"/>
    </w:rPr>
  </w:style>
  <w:style w:type="numbering" w:customStyle="1" w:styleId="WW8Num18">
    <w:name w:val="WW8Num18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BD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8D4"/>
    <w:pPr>
      <w:spacing w:before="0" w:after="0"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8D4"/>
    <w:rPr>
      <w:rFonts w:ascii="Calibri" w:hAnsi="Calibri"/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srm.lodz.pl" TargetMode="External"/><Relationship Id="rId1" Type="http://schemas.openxmlformats.org/officeDocument/2006/relationships/hyperlink" Target="mailto:sekretariat@wsrm.lod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urpeta\Desktop\Obowi&#261;zuj&#261;cy%20wz&#243;r%20pisma%20s&#322;u&#380;b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Obowiązujący wzór pisma służbowego</Template>
  <TotalTime>33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lastModifiedBy>Agnieszka Kurpeta</cp:lastModifiedBy>
  <cp:revision>5</cp:revision>
  <cp:lastPrinted>2023-04-25T09:18:00Z</cp:lastPrinted>
  <dcterms:created xsi:type="dcterms:W3CDTF">2024-03-07T13:13:00Z</dcterms:created>
  <dcterms:modified xsi:type="dcterms:W3CDTF">2024-03-08T10:55:00Z</dcterms:modified>
</cp:coreProperties>
</file>